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2" w:rsidRPr="00C245C0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Dossier de demande d’agrément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proofErr w:type="gramStart"/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au</w:t>
      </w:r>
      <w:proofErr w:type="gramEnd"/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 titre de l’engagement de Service Civique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956AA" w:rsidRPr="00C245C0" w:rsidRDefault="00F10CA6" w:rsidP="00F465B2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F</w:t>
      </w:r>
      <w:r w:rsidR="00B72512"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iche </w:t>
      </w:r>
      <w:r w:rsidR="00E91074" w:rsidRPr="00C245C0">
        <w:rPr>
          <w:rFonts w:ascii="Arial" w:hAnsi="Arial" w:cs="Arial"/>
          <w:b/>
          <w:color w:val="FFFFFF" w:themeColor="background1"/>
          <w:sz w:val="40"/>
          <w:szCs w:val="40"/>
        </w:rPr>
        <w:t>« mission »</w:t>
      </w:r>
    </w:p>
    <w:p w:rsidR="00D32C91" w:rsidRPr="00C245C0" w:rsidRDefault="00C04CA5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(</w:t>
      </w:r>
      <w:r w:rsidR="00D32C91"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Une fiche par type de mission</w:t>
      </w: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)</w:t>
      </w:r>
    </w:p>
    <w:p w:rsidR="00C17796" w:rsidRPr="008165D3" w:rsidRDefault="009C1D50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16"/>
          <w:szCs w:val="16"/>
        </w:rPr>
      </w:pPr>
      <w:r w:rsidRPr="008165D3">
        <w:rPr>
          <w:rFonts w:ascii="Arial" w:hAnsi="Arial" w:cs="Arial"/>
          <w:b/>
          <w:color w:val="FFFFFF" w:themeColor="background1"/>
          <w:sz w:val="16"/>
          <w:szCs w:val="16"/>
        </w:rPr>
        <w:t>Version : avril 2018</w:t>
      </w:r>
    </w:p>
    <w:p w:rsidR="00420407" w:rsidRPr="00DC4F2A" w:rsidRDefault="007A0D46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fiche : notice page</w:t>
      </w:r>
      <w:r w:rsidR="009A040A" w:rsidRPr="00DC4F2A">
        <w:rPr>
          <w:rFonts w:ascii="Arial" w:hAnsi="Arial" w:cs="Arial"/>
          <w:b/>
          <w:i/>
          <w:color w:val="CD1719"/>
          <w:sz w:val="24"/>
          <w:szCs w:val="24"/>
        </w:rPr>
        <w:t>s</w:t>
      </w:r>
      <w:r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9, 10</w:t>
      </w:r>
      <w:r w:rsidR="004B6AFD"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et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11</w:t>
      </w:r>
    </w:p>
    <w:p w:rsidR="007A0D46" w:rsidRPr="00C245C0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</w:p>
    <w:p w:rsidR="0039252C" w:rsidRPr="00BD4C3F" w:rsidRDefault="0039252C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C3F">
        <w:rPr>
          <w:rFonts w:ascii="Arial" w:hAnsi="Arial" w:cs="Arial"/>
          <w:b/>
          <w:bCs/>
          <w:sz w:val="20"/>
          <w:szCs w:val="20"/>
        </w:rPr>
        <w:t xml:space="preserve">NB : cette fiche peut faire l’objet d’échanges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avec l’autorité administrative</w:t>
      </w:r>
      <w:r w:rsidR="001654DA" w:rsidRPr="00BD4C3F">
        <w:rPr>
          <w:rFonts w:ascii="Arial" w:hAnsi="Arial" w:cs="Arial"/>
          <w:b/>
          <w:bCs/>
          <w:sz w:val="20"/>
          <w:szCs w:val="20"/>
        </w:rPr>
        <w:t xml:space="preserve"> en charge de l’instruction de la demande </w:t>
      </w:r>
      <w:r w:rsidRPr="00BD4C3F">
        <w:rPr>
          <w:rFonts w:ascii="Arial" w:hAnsi="Arial" w:cs="Arial"/>
          <w:b/>
          <w:bCs/>
          <w:sz w:val="20"/>
          <w:szCs w:val="20"/>
        </w:rPr>
        <w:t xml:space="preserve">et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 xml:space="preserve">être </w:t>
      </w:r>
      <w:r w:rsidRPr="00BD4C3F">
        <w:rPr>
          <w:rFonts w:ascii="Arial" w:hAnsi="Arial" w:cs="Arial"/>
          <w:b/>
          <w:bCs/>
          <w:sz w:val="20"/>
          <w:szCs w:val="20"/>
        </w:rPr>
        <w:t>modifi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ée</w:t>
      </w:r>
      <w:r w:rsidRPr="00BD4C3F">
        <w:rPr>
          <w:rFonts w:ascii="Arial" w:hAnsi="Arial" w:cs="Arial"/>
          <w:b/>
          <w:bCs/>
          <w:sz w:val="20"/>
          <w:szCs w:val="20"/>
        </w:rPr>
        <w:t>. Seule la description de la mission figurant dans l’agrément fait foi.</w:t>
      </w:r>
      <w:r w:rsidR="00A34987" w:rsidRPr="00BD4C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4987" w:rsidRPr="004F21DB" w:rsidRDefault="00A34987" w:rsidP="00C12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21DB">
        <w:rPr>
          <w:rFonts w:ascii="Arial" w:hAnsi="Arial" w:cs="Arial"/>
          <w:b/>
          <w:bCs/>
          <w:sz w:val="20"/>
          <w:szCs w:val="20"/>
        </w:rPr>
        <w:t xml:space="preserve">Pour les missions à l’étranger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de plus de 3 mois </w:t>
      </w:r>
      <w:r w:rsidRPr="004F21DB">
        <w:rPr>
          <w:rFonts w:ascii="Arial" w:hAnsi="Arial" w:cs="Arial"/>
          <w:b/>
          <w:bCs/>
          <w:sz w:val="20"/>
          <w:szCs w:val="20"/>
        </w:rPr>
        <w:t>hors de l’</w:t>
      </w:r>
      <w:r w:rsidR="00CF664B">
        <w:rPr>
          <w:rFonts w:ascii="Arial" w:hAnsi="Arial" w:cs="Arial"/>
          <w:b/>
          <w:bCs/>
          <w:sz w:val="20"/>
          <w:szCs w:val="20"/>
        </w:rPr>
        <w:t>U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nion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 européenne,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il vous appartient de demander 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un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avis consultatif </w:t>
      </w:r>
      <w:r w:rsidRPr="004F21DB">
        <w:rPr>
          <w:rFonts w:ascii="Arial" w:hAnsi="Arial" w:cs="Arial"/>
          <w:b/>
          <w:bCs/>
          <w:sz w:val="20"/>
          <w:szCs w:val="20"/>
        </w:rPr>
        <w:t>auprès de France Volontaire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>s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ou 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du Ministère de l’Euro</w:t>
      </w:r>
      <w:r w:rsidR="00161638">
        <w:rPr>
          <w:rFonts w:ascii="Arial" w:hAnsi="Arial" w:cs="Arial"/>
          <w:b/>
          <w:bCs/>
          <w:sz w:val="20"/>
          <w:szCs w:val="20"/>
        </w:rPr>
        <w:t>pe et des Affaires étrangères (c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f. dernière page)</w:t>
      </w:r>
      <w:r w:rsidR="00CF664B">
        <w:rPr>
          <w:rFonts w:ascii="Arial" w:hAnsi="Arial" w:cs="Arial"/>
          <w:b/>
          <w:bCs/>
          <w:sz w:val="20"/>
          <w:szCs w:val="20"/>
        </w:rPr>
        <w:t>.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08">
        <w:rPr>
          <w:rFonts w:ascii="Arial" w:hAnsi="Arial" w:cs="Arial"/>
          <w:b/>
          <w:bCs/>
          <w:sz w:val="20"/>
          <w:szCs w:val="20"/>
        </w:rPr>
        <w:t xml:space="preserve">Après réception de cet/ces avis adresser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>l’ensemble du dossier à l’autorité administrative compétente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86C34" w:rsidRPr="00C245C0" w:rsidRDefault="00D32C91" w:rsidP="00CC33B9">
      <w:pPr>
        <w:pStyle w:val="Titre5"/>
        <w:keepLines w:val="0"/>
        <w:numPr>
          <w:ilvl w:val="0"/>
          <w:numId w:val="39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A977E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616E" w:rsidRPr="00C245C0" w:rsidRDefault="0026616E" w:rsidP="0026616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31F9" w:rsidRPr="00DE57E8" w:rsidRDefault="00E07EBA" w:rsidP="00DE57E8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Lieu</w:t>
      </w:r>
      <w:r w:rsidR="00CF664B">
        <w:rPr>
          <w:rFonts w:ascii="Arial" w:hAnsi="Arial" w:cs="Arial"/>
          <w:b/>
          <w:color w:val="auto"/>
          <w:sz w:val="20"/>
          <w:szCs w:val="20"/>
        </w:rPr>
        <w:t>(x)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686F36" w:rsidRPr="00C245C0">
        <w:rPr>
          <w:rFonts w:ascii="Arial" w:hAnsi="Arial" w:cs="Arial"/>
          <w:b/>
          <w:color w:val="auto"/>
          <w:sz w:val="20"/>
          <w:szCs w:val="20"/>
        </w:rPr>
        <w:t>réalisation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la mission : </w:t>
      </w:r>
    </w:p>
    <w:p w:rsidR="005931F9" w:rsidRPr="004E2BCF" w:rsidRDefault="00AF6E19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b/>
          <w:color w:val="auto"/>
          <w:sz w:val="20"/>
          <w:szCs w:val="20"/>
        </w:rPr>
      </w:r>
      <w:r w:rsidR="00F245B5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2BCF" w:rsidRPr="005D7660">
        <w:rPr>
          <w:rFonts w:ascii="Arial" w:hAnsi="Arial" w:cs="Arial"/>
          <w:b/>
          <w:color w:val="auto"/>
          <w:sz w:val="20"/>
          <w:szCs w:val="20"/>
        </w:rPr>
        <w:t>France :</w:t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Commune(s) :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Département (s) 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Région(s) 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E07EBA" w:rsidRPr="004E2BCF">
        <w:rPr>
          <w:rFonts w:ascii="Arial" w:hAnsi="Arial" w:cs="Arial"/>
          <w:sz w:val="20"/>
          <w:szCs w:val="20"/>
        </w:rPr>
        <w:tab/>
      </w:r>
    </w:p>
    <w:p w:rsidR="00641C4E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  <w:r w:rsidR="00641C4E" w:rsidRPr="004E2BCF">
        <w:rPr>
          <w:rFonts w:ascii="Arial" w:hAnsi="Arial" w:cs="Arial"/>
          <w:sz w:val="20"/>
          <w:szCs w:val="20"/>
        </w:rPr>
        <w:t xml:space="preserve"> Collectivité d’outre-mer :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641C4E" w:rsidRPr="004E2BCF">
        <w:rPr>
          <w:rFonts w:ascii="Arial" w:hAnsi="Arial" w:cs="Arial"/>
          <w:sz w:val="20"/>
          <w:szCs w:val="20"/>
        </w:rPr>
      </w:r>
      <w:r w:rsidR="00641C4E" w:rsidRPr="004E2BCF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France entière</w:t>
      </w:r>
    </w:p>
    <w:p w:rsidR="00B234BD" w:rsidRPr="00C378E5" w:rsidRDefault="00B234BD" w:rsidP="005931F9">
      <w:pPr>
        <w:tabs>
          <w:tab w:val="left" w:pos="14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8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b/>
          <w:sz w:val="20"/>
          <w:szCs w:val="20"/>
        </w:rPr>
      </w:r>
      <w:r w:rsidR="00F245B5">
        <w:rPr>
          <w:rFonts w:ascii="Arial" w:hAnsi="Arial" w:cs="Arial"/>
          <w:b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sz w:val="20"/>
          <w:szCs w:val="20"/>
        </w:rPr>
        <w:fldChar w:fldCharType="end"/>
      </w:r>
      <w:r w:rsidRPr="00C378E5">
        <w:rPr>
          <w:rFonts w:ascii="Arial" w:hAnsi="Arial" w:cs="Arial"/>
          <w:b/>
          <w:sz w:val="20"/>
          <w:szCs w:val="20"/>
        </w:rPr>
        <w:t xml:space="preserve"> Union Européenne</w:t>
      </w:r>
      <w:r w:rsidRPr="00C378E5">
        <w:rPr>
          <w:rFonts w:ascii="Arial" w:hAnsi="Arial" w:cs="Arial"/>
          <w:b/>
          <w:sz w:val="20"/>
          <w:szCs w:val="20"/>
        </w:rPr>
        <w:tab/>
      </w:r>
    </w:p>
    <w:p w:rsidR="00B234BD" w:rsidRPr="005D7660" w:rsidRDefault="00B234BD" w:rsidP="00B234BD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b/>
          <w:color w:val="auto"/>
          <w:sz w:val="20"/>
          <w:szCs w:val="20"/>
        </w:rPr>
      </w:r>
      <w:r w:rsidR="00F245B5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Pr="005D7660">
        <w:rPr>
          <w:rFonts w:ascii="Arial" w:hAnsi="Arial" w:cs="Arial"/>
          <w:b/>
          <w:color w:val="auto"/>
          <w:sz w:val="20"/>
          <w:szCs w:val="20"/>
        </w:rPr>
        <w:t xml:space="preserve"> Hors Union Européenne</w:t>
      </w:r>
    </w:p>
    <w:p w:rsidR="00E07EBA" w:rsidRPr="005931F9" w:rsidRDefault="00CF664B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</w:p>
    <w:p w:rsidR="00A86C34" w:rsidRPr="00C245C0" w:rsidRDefault="00D32C91" w:rsidP="004472A7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Thématique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principale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dans l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aquelle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s’inscrit la mission (</w:t>
      </w:r>
      <w:r w:rsidRPr="00C245C0">
        <w:rPr>
          <w:rFonts w:ascii="Arial" w:hAnsi="Arial" w:cs="Arial"/>
          <w:b/>
          <w:color w:val="auto"/>
          <w:sz w:val="20"/>
          <w:szCs w:val="20"/>
          <w:u w:val="single"/>
        </w:rPr>
        <w:t>choisir un seul thème</w:t>
      </w:r>
      <w:r w:rsidRPr="00C245C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10717" w:type="dxa"/>
        <w:tblLook w:val="01E0" w:firstRow="1" w:lastRow="1" w:firstColumn="1" w:lastColumn="1" w:noHBand="0" w:noVBand="0"/>
      </w:tblPr>
      <w:tblGrid>
        <w:gridCol w:w="4991"/>
        <w:gridCol w:w="5726"/>
      </w:tblGrid>
      <w:tr w:rsidR="005C5019" w:rsidRPr="00C245C0" w:rsidTr="00F43ADB">
        <w:trPr>
          <w:trHeight w:val="1291"/>
        </w:trPr>
        <w:tc>
          <w:tcPr>
            <w:tcW w:w="4991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Solidarité (</w:t>
            </w:r>
            <w:smartTag w:uri="urn:schemas-microsoft-com:office:cs:smarttags" w:element="NumConv6p0">
              <w:smartTagPr>
                <w:attr w:name="val" w:val="1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1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Santé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2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2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Education pour tous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3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4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5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26" w:type="dxa"/>
          </w:tcPr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Environnement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6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6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Mémoire et citoyenneté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7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7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Développement international et action humanitaire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8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8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</w:r>
            <w:r w:rsidR="00F245B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="005C5019" w:rsidRPr="00C245C0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C245C0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C245C0" w:rsidRDefault="005C5019" w:rsidP="00447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64D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Dans quel contexte </w:t>
      </w:r>
      <w:r w:rsidR="003A001C" w:rsidRPr="00C245C0">
        <w:rPr>
          <w:rFonts w:ascii="Arial" w:hAnsi="Arial" w:cs="Arial"/>
          <w:b/>
          <w:color w:val="auto"/>
          <w:sz w:val="20"/>
          <w:szCs w:val="20"/>
        </w:rPr>
        <w:t xml:space="preserve">ou projet s’intègre </w:t>
      </w:r>
      <w:r w:rsidRPr="00C245C0">
        <w:rPr>
          <w:rFonts w:ascii="Arial" w:hAnsi="Arial" w:cs="Arial"/>
          <w:b/>
          <w:color w:val="auto"/>
          <w:sz w:val="20"/>
          <w:szCs w:val="20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Quelles seront les activité</w:t>
      </w:r>
      <w:r w:rsidR="00154408" w:rsidRPr="00C245C0">
        <w:rPr>
          <w:rFonts w:ascii="Arial" w:hAnsi="Arial" w:cs="Arial"/>
          <w:b/>
          <w:color w:val="auto"/>
          <w:sz w:val="20"/>
          <w:szCs w:val="20"/>
        </w:rPr>
        <w:t>s confiées aux volontaires 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à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détaille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>r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rPr>
          <w:trHeight w:val="222"/>
        </w:trPr>
        <w:tc>
          <w:tcPr>
            <w:tcW w:w="10598" w:type="dxa"/>
          </w:tcPr>
          <w:p w:rsidR="00322CCD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E15F65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 quelle manière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cette mission complètera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sans s’y substituer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les actions assurées par les salariés, 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>agents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 publics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C129EB">
        <w:tc>
          <w:tcPr>
            <w:tcW w:w="10598" w:type="dxa"/>
          </w:tcPr>
          <w:p w:rsidR="00EB46E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D7510" w:rsidRPr="00C245C0" w:rsidRDefault="00CD7510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Nombre indicatif 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annuel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de volontaires susceptibles d’être accueillis par votre organisme pour cette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39252C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C245C0" w:rsidRDefault="0039252C" w:rsidP="004472A7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C245C0" w:rsidRDefault="006B20A4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5C5019" w:rsidRPr="00C245C0" w:rsidTr="006D07F2">
        <w:trPr>
          <w:trHeight w:val="218"/>
        </w:trPr>
        <w:tc>
          <w:tcPr>
            <w:tcW w:w="10598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Pr="00C245C0" w:rsidRDefault="009014C8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C245C0" w:rsidRDefault="009014C8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Cette mission prévoit-elle l’accueil de </w:t>
      </w:r>
      <w:r w:rsidR="0005124C" w:rsidRPr="00C245C0">
        <w:rPr>
          <w:rFonts w:ascii="Arial" w:hAnsi="Arial" w:cs="Arial"/>
          <w:b/>
          <w:color w:val="auto"/>
          <w:sz w:val="20"/>
        </w:rPr>
        <w:t>volontaires de nationalité étrangère</w:t>
      </w:r>
      <w:r w:rsidR="0054369E" w:rsidRPr="00C245C0">
        <w:rPr>
          <w:rFonts w:ascii="Arial" w:hAnsi="Arial" w:cs="Arial"/>
          <w:b/>
          <w:color w:val="auto"/>
          <w:sz w:val="20"/>
        </w:rPr>
        <w:t xml:space="preserve"> </w:t>
      </w:r>
      <w:r w:rsidR="00E56CF7" w:rsidRPr="00C245C0">
        <w:rPr>
          <w:rFonts w:ascii="Arial" w:hAnsi="Arial" w:cs="Arial"/>
          <w:b/>
          <w:color w:val="auto"/>
          <w:sz w:val="20"/>
        </w:rPr>
        <w:t xml:space="preserve">venant effectuer un Service Civique en France </w:t>
      </w:r>
      <w:r w:rsidR="0005124C" w:rsidRPr="00C245C0">
        <w:rPr>
          <w:rFonts w:ascii="Arial" w:hAnsi="Arial" w:cs="Arial"/>
          <w:b/>
          <w:color w:val="auto"/>
          <w:sz w:val="20"/>
        </w:rPr>
        <w:t>?</w:t>
      </w:r>
    </w:p>
    <w:p w:rsidR="009014C8" w:rsidRPr="00C245C0" w:rsidRDefault="009014C8" w:rsidP="004472A7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014C8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2427" w:rsidRPr="00902427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>Non</w:t>
            </w:r>
          </w:p>
        </w:tc>
      </w:tr>
      <w:tr w:rsidR="007716BA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85222" w:rsidRPr="00C245C0" w:rsidRDefault="00585222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902427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2427" w:rsidRPr="00C245C0" w:rsidRDefault="00902427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B5904" w:rsidRPr="00C245C0" w:rsidRDefault="00DB5904" w:rsidP="004472A7">
      <w:pPr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E1DF6" w:rsidRPr="00C245C0" w:rsidTr="003A7E72">
        <w:tc>
          <w:tcPr>
            <w:tcW w:w="10598" w:type="dxa"/>
          </w:tcPr>
          <w:p w:rsidR="00F732F5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 xml:space="preserve">A compléter en cas de mission à l’étranger </w:t>
            </w:r>
            <w:r w:rsidR="007224E3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  <w:r w:rsidR="00F732F5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  <w:p w:rsidR="008E1DF6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(3 mois</w:t>
            </w:r>
            <w:r w:rsidR="00B52829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minimum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)</w:t>
            </w:r>
            <w:r w:rsidR="00DA5A70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</w:tc>
      </w:tr>
    </w:tbl>
    <w:p w:rsidR="00DC3151" w:rsidRPr="00DC4F2A" w:rsidRDefault="00DC3151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partie : notice page 11</w:t>
      </w:r>
    </w:p>
    <w:p w:rsidR="00C27CE1" w:rsidRPr="00F359DD" w:rsidRDefault="00C27CE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DC3151" w:rsidRPr="00C245C0" w:rsidRDefault="00DC315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45C0">
        <w:rPr>
          <w:rFonts w:ascii="Arial" w:hAnsi="Arial" w:cs="Arial"/>
          <w:b/>
          <w:i/>
          <w:sz w:val="20"/>
          <w:szCs w:val="20"/>
          <w:u w:val="single"/>
        </w:rPr>
        <w:t>NB : Une fiche par organisme d’accueil à l’étranger</w:t>
      </w:r>
    </w:p>
    <w:p w:rsidR="00551D35" w:rsidRPr="00C245C0" w:rsidRDefault="00551D35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C42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 xml:space="preserve">L’inscription de chaque volontaire sur le site Ariane du ministère de l’Europe et des Affaires étrangères qui permet d’être informé sur le contexte sécuritaire local est fortement recommandée : </w:t>
      </w:r>
      <w:hyperlink r:id="rId9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https://pastel.diplomatie.gouv.fr/fildariane/</w:t>
        </w:r>
      </w:hyperlink>
      <w:r w:rsidRPr="00FC24CA">
        <w:rPr>
          <w:rFonts w:ascii="Arial" w:hAnsi="Arial" w:cs="Arial"/>
          <w:b/>
          <w:sz w:val="20"/>
          <w:szCs w:val="20"/>
        </w:rPr>
        <w:t xml:space="preserve"> </w:t>
      </w:r>
    </w:p>
    <w:p w:rsidR="00E92E66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>De plus, l’inscription au Registre des Français établis hors de France auprès des autorités consulaires françaises est recom</w:t>
      </w:r>
      <w:r w:rsidR="00E15F65">
        <w:rPr>
          <w:rFonts w:ascii="Arial" w:hAnsi="Arial" w:cs="Arial"/>
          <w:b/>
          <w:sz w:val="20"/>
          <w:szCs w:val="20"/>
        </w:rPr>
        <w:t xml:space="preserve">mandée </w:t>
      </w:r>
      <w:r w:rsidR="004263CB">
        <w:rPr>
          <w:rFonts w:ascii="Arial" w:hAnsi="Arial" w:cs="Arial"/>
          <w:b/>
          <w:sz w:val="20"/>
          <w:szCs w:val="20"/>
        </w:rPr>
        <w:t xml:space="preserve">et souhaitable </w:t>
      </w:r>
      <w:r w:rsidR="00E15F65">
        <w:rPr>
          <w:rFonts w:ascii="Arial" w:hAnsi="Arial" w:cs="Arial"/>
          <w:b/>
          <w:sz w:val="20"/>
          <w:szCs w:val="20"/>
        </w:rPr>
        <w:t>pour les séjours entre</w:t>
      </w:r>
      <w:r w:rsidRPr="00FC24CA">
        <w:rPr>
          <w:rFonts w:ascii="Arial" w:hAnsi="Arial" w:cs="Arial"/>
          <w:b/>
          <w:sz w:val="20"/>
          <w:szCs w:val="20"/>
        </w:rPr>
        <w:t xml:space="preserve"> 3 et 6 mois et obligatoire pou</w:t>
      </w:r>
      <w:r w:rsidR="00314F5F" w:rsidRPr="00FC24CA">
        <w:rPr>
          <w:rFonts w:ascii="Arial" w:hAnsi="Arial" w:cs="Arial"/>
          <w:b/>
          <w:sz w:val="20"/>
          <w:szCs w:val="20"/>
        </w:rPr>
        <w:t>r les séjours de plus de 6 mois :</w:t>
      </w:r>
      <w:r w:rsidRPr="00FC24CA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https://www.service-public.fr/particuliers/vosdroits/F33307</w:t>
        </w:r>
      </w:hyperlink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Pays d’accueil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Lieu </w:t>
      </w:r>
      <w:r w:rsidR="00391B9D" w:rsidRPr="00C245C0">
        <w:rPr>
          <w:rFonts w:ascii="Arial" w:hAnsi="Arial" w:cs="Arial"/>
          <w:b/>
          <w:color w:val="auto"/>
          <w:sz w:val="20"/>
          <w:szCs w:val="20"/>
        </w:rPr>
        <w:t xml:space="preserve">principal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d’exercice de la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A834CD" w:rsidRPr="00C245C0" w:rsidRDefault="00890587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Autres l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>ieu</w:t>
      </w:r>
      <w:r w:rsidRPr="00C245C0">
        <w:rPr>
          <w:rFonts w:ascii="Arial" w:hAnsi="Arial" w:cs="Arial"/>
          <w:b/>
          <w:color w:val="auto"/>
          <w:sz w:val="20"/>
          <w:szCs w:val="20"/>
        </w:rPr>
        <w:t>x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éventuels d’exercice de la mission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92E66" w:rsidRPr="00C245C0" w:rsidRDefault="00E92E66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D7510" w:rsidRPr="00C245C0" w:rsidRDefault="00CD7510" w:rsidP="00065B29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Présentation de l’organisme d’accueil à l’étranger</w:t>
      </w:r>
      <w:r w:rsidR="00E51B45"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(obligatoire)</w:t>
      </w: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E51B45" w:rsidRPr="00C245C0" w:rsidRDefault="00E51B45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Statut 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Nom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Adresse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Télécopie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tabs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>Adresse</w:t>
            </w:r>
            <w:r w:rsidR="002D456A" w:rsidRPr="00C245C0">
              <w:rPr>
                <w:rFonts w:ascii="Arial" w:hAnsi="Arial" w:cs="Arial"/>
                <w:sz w:val="20"/>
              </w:rPr>
              <w:t xml:space="preserve"> du</w:t>
            </w:r>
            <w:r w:rsidRPr="00C245C0">
              <w:rPr>
                <w:rFonts w:ascii="Arial" w:hAnsi="Arial" w:cs="Arial"/>
                <w:sz w:val="20"/>
              </w:rPr>
              <w:t xml:space="preserve"> site internet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tabs>
          <w:tab w:val="right" w:leader="dot" w:pos="9900"/>
        </w:tabs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du représentant légal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shd w:val="clear" w:color="auto" w:fill="auto"/>
          </w:tcPr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CD7510" w:rsidRPr="00C245C0" w:rsidRDefault="00CD7510" w:rsidP="00EF1DA9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Année de création de l’organisme d’accueil à l’étranger : </w:t>
      </w:r>
      <w:r w:rsidR="00AF6E19" w:rsidRPr="00C245C0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</w:rPr>
      </w:r>
      <w:r w:rsidR="00AF6E19" w:rsidRPr="00C245C0">
        <w:rPr>
          <w:rFonts w:ascii="Arial" w:hAnsi="Arial" w:cs="Arial"/>
          <w:color w:val="auto"/>
          <w:sz w:val="20"/>
        </w:rPr>
        <w:fldChar w:fldCharType="separate"/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="00AF6E19" w:rsidRPr="00C245C0">
        <w:rPr>
          <w:rFonts w:ascii="Arial" w:hAnsi="Arial" w:cs="Arial"/>
          <w:color w:val="auto"/>
          <w:sz w:val="20"/>
        </w:rPr>
        <w:fldChar w:fldCharType="end"/>
      </w:r>
    </w:p>
    <w:p w:rsidR="00CD7510" w:rsidRPr="00C245C0" w:rsidRDefault="00CD7510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713431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Présentation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l’organisme d’accueil à l’étranger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713431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704FD3" w:rsidP="00EF1DA9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Réseaux auxquels l’organisme d’accueil à l’étranger est affilié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3B29B7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7CE1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AC6443" w:rsidRPr="0026244C" w:rsidRDefault="00AC6443" w:rsidP="00AC6443">
      <w:pPr>
        <w:keepNext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L’organisme d’accueil à l’étranger dispose-t-il d’une accréditation au titre du Service Volontaire Européen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AC6443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AC6443" w:rsidRPr="0026244C" w:rsidRDefault="00AC6443" w:rsidP="00EC1CD6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EE27BB">
              <w:rPr>
                <w:rFonts w:ascii="Arial" w:hAnsi="Arial" w:cs="Arial"/>
                <w:color w:val="000000" w:themeColor="text1"/>
                <w:sz w:val="20"/>
              </w:rPr>
              <w:t xml:space="preserve"> du certificat d’accréditation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AC6443" w:rsidRPr="00C245C0" w:rsidRDefault="00AC6443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Existe-t-il une convention </w:t>
      </w:r>
      <w:r w:rsidR="009D7231" w:rsidRPr="00C245C0">
        <w:rPr>
          <w:rFonts w:ascii="Arial" w:hAnsi="Arial" w:cs="Arial"/>
          <w:b/>
          <w:color w:val="auto"/>
          <w:sz w:val="20"/>
        </w:rPr>
        <w:t xml:space="preserve">de partenariat </w:t>
      </w:r>
      <w:r w:rsidRPr="00C245C0">
        <w:rPr>
          <w:rFonts w:ascii="Arial" w:hAnsi="Arial" w:cs="Arial"/>
          <w:b/>
          <w:color w:val="auto"/>
          <w:sz w:val="20"/>
        </w:rPr>
        <w:t xml:space="preserve">entre l’organisme </w:t>
      </w:r>
      <w:r w:rsidR="003B29B7" w:rsidRPr="00C245C0">
        <w:rPr>
          <w:rFonts w:ascii="Arial" w:hAnsi="Arial" w:cs="Arial"/>
          <w:b/>
          <w:color w:val="auto"/>
          <w:sz w:val="20"/>
        </w:rPr>
        <w:t>d’envoi et l’organisme d’accueil à l’étranger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824CBA" w:rsidTr="003A7E72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A93FF9">
              <w:rPr>
                <w:rFonts w:ascii="Arial" w:hAnsi="Arial" w:cs="Arial"/>
                <w:color w:val="000000" w:themeColor="text1"/>
                <w:sz w:val="20"/>
              </w:rPr>
              <w:t xml:space="preserve"> de la convention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26244C" w:rsidRPr="00C245C0" w:rsidRDefault="0026244C" w:rsidP="004472A7">
      <w:pPr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Autres partenaires éventuellement impliqués à l’étranger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rPr>
          <w:trHeight w:val="77"/>
        </w:trPr>
        <w:tc>
          <w:tcPr>
            <w:tcW w:w="10598" w:type="dxa"/>
          </w:tcPr>
          <w:p w:rsidR="00DB5904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C245C0" w:rsidRDefault="00777635">
      <w:pPr>
        <w:rPr>
          <w:rFonts w:ascii="Arial" w:hAnsi="Arial" w:cs="Arial"/>
          <w:b/>
          <w:sz w:val="2"/>
          <w:szCs w:val="2"/>
        </w:rPr>
      </w:pPr>
    </w:p>
    <w:p w:rsidR="00CD7510" w:rsidRPr="00C245C0" w:rsidRDefault="00CD7510" w:rsidP="004472A7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lastRenderedPageBreak/>
        <w:t>Conditions d’accueil et modalités de suivi des volontaire</w:t>
      </w:r>
      <w:r w:rsidR="001654DA" w:rsidRPr="00C245C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par l’organisme d’accueil à l’étranger</w:t>
      </w:r>
    </w:p>
    <w:p w:rsidR="00626F6A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Identification du tuteur-accompagnateur chargé du suivi sur place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 (obligatoire)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26F6A" w:rsidRPr="00824CBA" w:rsidTr="003A7E72">
        <w:tc>
          <w:tcPr>
            <w:tcW w:w="10598" w:type="dxa"/>
            <w:shd w:val="clear" w:color="auto" w:fill="auto"/>
          </w:tcPr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Prénom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="00A86E3A" w:rsidRPr="00A86E3A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ind w:left="360"/>
        <w:jc w:val="both"/>
        <w:rPr>
          <w:rFonts w:ascii="Arial" w:hAnsi="Arial" w:cs="Arial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ispositions prises afin de faciliter </w:t>
      </w:r>
      <w:r w:rsidR="007B1B8D" w:rsidRPr="00C245C0">
        <w:rPr>
          <w:rFonts w:ascii="Arial" w:hAnsi="Arial" w:cs="Arial"/>
          <w:b/>
          <w:color w:val="auto"/>
          <w:sz w:val="20"/>
        </w:rPr>
        <w:t>la préparation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la mission </w:t>
      </w:r>
      <w:r w:rsidR="007B1B8D" w:rsidRPr="00C245C0">
        <w:rPr>
          <w:rFonts w:ascii="Arial" w:hAnsi="Arial" w:cs="Arial"/>
          <w:b/>
          <w:color w:val="auto"/>
          <w:sz w:val="20"/>
        </w:rPr>
        <w:t xml:space="preserve">à l’étranger </w:t>
      </w:r>
      <w:r w:rsidR="00CD7510" w:rsidRPr="00C245C0">
        <w:rPr>
          <w:rFonts w:ascii="Arial" w:hAnsi="Arial" w:cs="Arial"/>
          <w:b/>
          <w:color w:val="auto"/>
          <w:sz w:val="20"/>
        </w:rPr>
        <w:t>(formation avant le départ, accompagnement, accueil ...)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Formations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complémentaires</w:t>
      </w:r>
      <w:r w:rsidRPr="00C245C0">
        <w:rPr>
          <w:rFonts w:ascii="Arial" w:hAnsi="Arial" w:cs="Arial"/>
          <w:b/>
          <w:color w:val="auto"/>
          <w:sz w:val="20"/>
        </w:rPr>
        <w:t xml:space="preserve"> prévues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(précisez linguistique, culturelle, technique …)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CD7510" w:rsidRPr="00C245C0" w:rsidTr="003A7E72">
        <w:tc>
          <w:tcPr>
            <w:tcW w:w="10598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C245C0" w:rsidRDefault="003B4F9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M</w:t>
      </w:r>
      <w:r w:rsidR="00B811F6" w:rsidRPr="00C245C0">
        <w:rPr>
          <w:rFonts w:ascii="Arial" w:hAnsi="Arial" w:cs="Arial"/>
          <w:b/>
          <w:color w:val="auto"/>
          <w:sz w:val="20"/>
        </w:rPr>
        <w:t xml:space="preserve">odalités d’accompagnement du volontaire à l’étranger 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entre le tuteur en France et l’accompagnateur </w:t>
      </w:r>
      <w:r w:rsidR="00A0185C" w:rsidRPr="00C245C0">
        <w:rPr>
          <w:rFonts w:ascii="Arial" w:hAnsi="Arial" w:cs="Arial"/>
          <w:b/>
          <w:color w:val="auto"/>
          <w:sz w:val="20"/>
        </w:rPr>
        <w:t>à l’étranger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4C1675" w:rsidRPr="00C245C0" w:rsidTr="003A7E72">
        <w:tc>
          <w:tcPr>
            <w:tcW w:w="10598" w:type="dxa"/>
          </w:tcPr>
          <w:p w:rsidR="004C1675" w:rsidRPr="00C245C0" w:rsidRDefault="00AF6E19" w:rsidP="004472A7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C245C0" w:rsidRDefault="002E738E" w:rsidP="004472A7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Logement fourni au(x) volontaire(s) 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Type de logement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626F6A" w:rsidRPr="00C245C0">
        <w:rPr>
          <w:rFonts w:ascii="Arial" w:hAnsi="Arial" w:cs="Arial"/>
          <w:sz w:val="20"/>
          <w:szCs w:val="20"/>
        </w:rPr>
        <w:tab/>
      </w:r>
      <w:r w:rsidR="00626F6A"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Equipement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 mensuel: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color w:val="000000" w:themeColor="text1"/>
          <w:sz w:val="20"/>
          <w:szCs w:val="20"/>
        </w:rPr>
      </w:r>
      <w:r w:rsidR="00F245B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d’envoi  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color w:val="000000" w:themeColor="text1"/>
          <w:sz w:val="20"/>
          <w:szCs w:val="20"/>
        </w:rPr>
      </w:r>
      <w:r w:rsidR="00F245B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Volontaire </w:t>
      </w:r>
      <w:r w:rsidR="00EB66CD">
        <w:rPr>
          <w:rFonts w:ascii="Arial" w:hAnsi="Arial" w:cs="Arial"/>
          <w:color w:val="000000" w:themeColor="text1"/>
          <w:sz w:val="20"/>
          <w:szCs w:val="20"/>
        </w:rPr>
        <w:tab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245C0">
        <w:rPr>
          <w:rFonts w:ascii="Arial" w:hAnsi="Arial" w:cs="Arial"/>
          <w:color w:val="000000" w:themeColor="text1"/>
          <w:sz w:val="20"/>
          <w:szCs w:val="20"/>
        </w:rPr>
        <w:tab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color w:val="000000" w:themeColor="text1"/>
          <w:sz w:val="20"/>
          <w:szCs w:val="20"/>
        </w:rPr>
      </w:r>
      <w:r w:rsidR="00F245B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d’accueil</w:t>
      </w:r>
    </w:p>
    <w:p w:rsidR="00916314" w:rsidRPr="00C245C0" w:rsidRDefault="00916314" w:rsidP="004472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D7510" w:rsidRPr="00C245C0" w:rsidRDefault="00916314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Mod</w:t>
      </w:r>
      <w:r w:rsidR="00FB6A80">
        <w:rPr>
          <w:rFonts w:ascii="Arial" w:hAnsi="Arial" w:cs="Arial"/>
          <w:sz w:val="20"/>
          <w:szCs w:val="20"/>
        </w:rPr>
        <w:t>e de transport entre la France et</w:t>
      </w:r>
      <w:r w:rsidRPr="00C245C0">
        <w:rPr>
          <w:rFonts w:ascii="Arial" w:hAnsi="Arial" w:cs="Arial"/>
          <w:sz w:val="20"/>
          <w:szCs w:val="20"/>
        </w:rPr>
        <w:t xml:space="preserve"> l’étranger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</w:t>
      </w:r>
      <w:r w:rsidRPr="00C245C0">
        <w:rPr>
          <w:rFonts w:ascii="Arial" w:hAnsi="Arial" w:cs="Arial"/>
          <w:sz w:val="20"/>
          <w:szCs w:val="20"/>
        </w:rPr>
        <w:tab/>
        <w:t xml:space="preserve"> d’envoi   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Volontaire </w:t>
      </w:r>
      <w:r w:rsidR="00EB66CD">
        <w:rPr>
          <w:rFonts w:ascii="Arial" w:hAnsi="Arial" w:cs="Arial"/>
          <w:sz w:val="20"/>
          <w:szCs w:val="20"/>
        </w:rPr>
        <w:tab/>
      </w:r>
      <w:r w:rsidRPr="00C245C0">
        <w:rPr>
          <w:rFonts w:ascii="Arial" w:hAnsi="Arial" w:cs="Arial"/>
          <w:sz w:val="20"/>
          <w:szCs w:val="20"/>
        </w:rPr>
        <w:t xml:space="preserve"> </w:t>
      </w:r>
      <w:r w:rsidRPr="00C245C0">
        <w:rPr>
          <w:rFonts w:ascii="Arial" w:hAnsi="Arial" w:cs="Arial"/>
          <w:sz w:val="20"/>
          <w:szCs w:val="20"/>
        </w:rPr>
        <w:tab/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F245B5">
        <w:rPr>
          <w:rFonts w:ascii="Arial" w:hAnsi="Arial" w:cs="Arial"/>
          <w:sz w:val="20"/>
          <w:szCs w:val="20"/>
        </w:rPr>
      </w:r>
      <w:r w:rsidR="00F245B5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 d’accueil</w:t>
      </w:r>
    </w:p>
    <w:p w:rsidR="00CD7510" w:rsidRPr="00C245C0" w:rsidRDefault="00CD7510" w:rsidP="004472A7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Facilités disponibles :</w:t>
      </w:r>
    </w:p>
    <w:p w:rsidR="00CD7510" w:rsidRPr="00C245C0" w:rsidRDefault="005F4DFB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>ccès</w:t>
      </w:r>
      <w:r w:rsidRPr="00C245C0">
        <w:rPr>
          <w:rFonts w:ascii="Arial" w:hAnsi="Arial" w:cs="Arial"/>
          <w:sz w:val="20"/>
          <w:szCs w:val="20"/>
        </w:rPr>
        <w:t xml:space="preserve"> aux moyens de communication (téléphone,</w:t>
      </w:r>
      <w:r w:rsidR="00CD7510" w:rsidRPr="00C245C0">
        <w:rPr>
          <w:rFonts w:ascii="Arial" w:hAnsi="Arial" w:cs="Arial"/>
          <w:sz w:val="20"/>
          <w:szCs w:val="20"/>
        </w:rPr>
        <w:t xml:space="preserve"> internet </w:t>
      </w:r>
      <w:r w:rsidRPr="00C245C0">
        <w:rPr>
          <w:rFonts w:ascii="Arial" w:hAnsi="Arial" w:cs="Arial"/>
          <w:sz w:val="20"/>
          <w:szCs w:val="20"/>
        </w:rPr>
        <w:t xml:space="preserve">…) </w:t>
      </w:r>
      <w:r w:rsidR="00CD7510" w:rsidRPr="00C245C0">
        <w:rPr>
          <w:rFonts w:ascii="Arial" w:hAnsi="Arial" w:cs="Arial"/>
          <w:sz w:val="20"/>
          <w:szCs w:val="20"/>
        </w:rPr>
        <w:t xml:space="preserve">: 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CA4BC3" w:rsidRPr="009477DC" w:rsidRDefault="000D2707" w:rsidP="009477DC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 xml:space="preserve">ccès aux soins et à des structures sanitaires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  <w:r w:rsidR="00CA4BC3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315B9" w:rsidRPr="00824CBA" w:rsidTr="00834A9D">
        <w:tc>
          <w:tcPr>
            <w:tcW w:w="10598" w:type="dxa"/>
          </w:tcPr>
          <w:p w:rsidR="005315B9" w:rsidRPr="00FF2C3D" w:rsidRDefault="005315B9" w:rsidP="00FF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>Avis consultatif pour les missions de Service Civique hors</w:t>
            </w:r>
            <w:r w:rsidRPr="00C245C0">
              <w:rPr>
                <w:b/>
                <w:sz w:val="32"/>
                <w:szCs w:val="32"/>
              </w:rPr>
              <w:t xml:space="preserve"> </w:t>
            </w:r>
            <w:r w:rsidR="004263CB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Espace </w:t>
            </w:r>
            <w:r w:rsidR="004263CB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Economique Européen</w:t>
            </w:r>
            <w:r w:rsidR="00FF2C3D" w:rsidRPr="00FF2C3D">
              <w:rPr>
                <w:rFonts w:ascii="Arial" w:hAnsi="Arial" w:cs="Arial"/>
                <w:b/>
                <w:color w:val="C00000" w:themeColor="text2"/>
                <w:sz w:val="32"/>
                <w:szCs w:val="32"/>
                <w:vertAlign w:val="superscript"/>
              </w:rPr>
              <w:footnoteReference w:id="1"/>
            </w:r>
          </w:p>
        </w:tc>
      </w:tr>
    </w:tbl>
    <w:p w:rsidR="00EF1DA9" w:rsidRPr="006035D1" w:rsidRDefault="00196BF8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BC7D64" w:rsidRPr="006035D1">
        <w:rPr>
          <w:rFonts w:ascii="Arial" w:hAnsi="Arial" w:cs="Arial"/>
          <w:b/>
          <w:bCs/>
          <w:sz w:val="20"/>
          <w:szCs w:val="20"/>
        </w:rPr>
        <w:t>dresser</w:t>
      </w:r>
      <w:r w:rsidR="00346619" w:rsidRPr="006035D1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la fiche mission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2790">
        <w:rPr>
          <w:rFonts w:ascii="Arial" w:hAnsi="Arial" w:cs="Arial"/>
          <w:b/>
          <w:bCs/>
          <w:sz w:val="20"/>
          <w:szCs w:val="20"/>
        </w:rPr>
        <w:t>et faire compléter</w:t>
      </w:r>
      <w:r>
        <w:rPr>
          <w:rFonts w:ascii="Arial" w:hAnsi="Arial" w:cs="Arial"/>
          <w:b/>
          <w:bCs/>
          <w:sz w:val="20"/>
          <w:szCs w:val="20"/>
        </w:rPr>
        <w:t xml:space="preserve"> la demande d’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avis</w:t>
      </w:r>
      <w:r w:rsidR="00B42790">
        <w:rPr>
          <w:rFonts w:ascii="Arial" w:hAnsi="Arial" w:cs="Arial"/>
          <w:b/>
          <w:bCs/>
          <w:sz w:val="20"/>
          <w:szCs w:val="20"/>
        </w:rPr>
        <w:t xml:space="preserve"> consultatif par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1A4C60" w:rsidRPr="00905E10" w:rsidRDefault="00346619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 xml:space="preserve">France Volontaires </w:t>
      </w:r>
      <w:r w:rsidRPr="00905E10">
        <w:rPr>
          <w:rFonts w:ascii="Arial" w:hAnsi="Arial" w:cs="Arial"/>
          <w:bCs/>
          <w:sz w:val="20"/>
          <w:szCs w:val="20"/>
        </w:rPr>
        <w:t>(pour les m</w:t>
      </w:r>
      <w:r w:rsidR="004263CB">
        <w:rPr>
          <w:rFonts w:ascii="Arial" w:hAnsi="Arial" w:cs="Arial"/>
          <w:bCs/>
          <w:sz w:val="20"/>
          <w:szCs w:val="20"/>
        </w:rPr>
        <w:t>issions prévues dans l’un des 23</w:t>
      </w:r>
      <w:r w:rsidRPr="00905E10">
        <w:rPr>
          <w:rFonts w:ascii="Arial" w:hAnsi="Arial" w:cs="Arial"/>
          <w:bCs/>
          <w:sz w:val="20"/>
          <w:szCs w:val="20"/>
        </w:rPr>
        <w:t xml:space="preserve"> pays disposant d’un Espace Volontariats)</w:t>
      </w:r>
      <w:r w:rsidR="001A4C60" w:rsidRPr="00905E10">
        <w:rPr>
          <w:sz w:val="20"/>
          <w:szCs w:val="20"/>
        </w:rPr>
        <w:t> </w:t>
      </w:r>
      <w:r w:rsidR="001A4C60" w:rsidRPr="00905E10">
        <w:rPr>
          <w:rFonts w:ascii="Arial" w:hAnsi="Arial" w:cs="Arial"/>
          <w:sz w:val="20"/>
          <w:szCs w:val="20"/>
        </w:rPr>
        <w:t xml:space="preserve">: contacter </w:t>
      </w:r>
      <w:r w:rsidR="001A4C60" w:rsidRPr="00905E10">
        <w:rPr>
          <w:rFonts w:ascii="Arial" w:hAnsi="Arial" w:cs="Arial"/>
          <w:bCs/>
          <w:sz w:val="20"/>
          <w:szCs w:val="20"/>
        </w:rPr>
        <w:t>l’Espace Volontariats de France Volontaires 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http://www.reseau-espaces-volontariats.org/Les-Espaces-Volontariats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 xml:space="preserve"> ;</w:t>
      </w:r>
    </w:p>
    <w:p w:rsidR="00BC7D64" w:rsidRPr="006035D1" w:rsidRDefault="004263CB" w:rsidP="003A7E72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Ministère de l</w:t>
      </w:r>
      <w:r w:rsidR="001A4C60" w:rsidRPr="006035D1">
        <w:rPr>
          <w:rFonts w:ascii="Arial" w:hAnsi="Arial" w:cs="Arial"/>
          <w:b/>
          <w:bCs/>
          <w:sz w:val="20"/>
          <w:szCs w:val="20"/>
        </w:rPr>
        <w:t>’Europe et des Affaires étrangères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</w:t>
      </w:r>
      <w:r w:rsidR="00346619" w:rsidRPr="00905E10">
        <w:rPr>
          <w:rFonts w:ascii="Arial" w:hAnsi="Arial" w:cs="Arial"/>
          <w:bCs/>
          <w:sz w:val="20"/>
          <w:szCs w:val="20"/>
        </w:rPr>
        <w:t>(pour les missions prévues dan</w:t>
      </w:r>
      <w:r>
        <w:rPr>
          <w:rFonts w:ascii="Arial" w:hAnsi="Arial" w:cs="Arial"/>
          <w:bCs/>
          <w:sz w:val="20"/>
          <w:szCs w:val="20"/>
        </w:rPr>
        <w:t xml:space="preserve">s l’un des pays hors couverture des Espaces Volontariats de </w:t>
      </w:r>
      <w:r w:rsidR="00346619" w:rsidRPr="00905E10">
        <w:rPr>
          <w:rFonts w:ascii="Arial" w:hAnsi="Arial" w:cs="Arial"/>
          <w:bCs/>
          <w:sz w:val="20"/>
          <w:szCs w:val="20"/>
        </w:rPr>
        <w:t>France Volontaires)</w:t>
      </w:r>
      <w:r w:rsidR="00FB6A80">
        <w:rPr>
          <w:rFonts w:ascii="Arial" w:hAnsi="Arial" w:cs="Arial"/>
          <w:bCs/>
          <w:sz w:val="20"/>
          <w:szCs w:val="20"/>
        </w:rPr>
        <w:t> : c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ontacter le Service de Coopération et d’Action Culturelle de l’Ambassade de France 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 : </w:t>
      </w:r>
      <w:hyperlink r:id="rId12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http://www.diplomatie.gouv.fr/fr/conseils-aux-voyageurs/conseils-par-pays/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>.</w:t>
      </w:r>
    </w:p>
    <w:p w:rsidR="005315B9" w:rsidRPr="00905E10" w:rsidRDefault="005315B9" w:rsidP="003A7E7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 xml:space="preserve">Cet avis consultatif, préalable à l’instruction de la mission par l’Agence du Service Civique, la DDCS ou la DRJSCS concernée, </w:t>
      </w:r>
      <w:r w:rsidR="00733E8A" w:rsidRPr="00905E10">
        <w:rPr>
          <w:rFonts w:ascii="Arial" w:hAnsi="Arial" w:cs="Arial"/>
          <w:bCs/>
          <w:sz w:val="20"/>
          <w:szCs w:val="20"/>
        </w:rPr>
        <w:t xml:space="preserve">s’appuie sur les </w:t>
      </w:r>
      <w:r w:rsidRPr="00905E10">
        <w:rPr>
          <w:rFonts w:ascii="Arial" w:hAnsi="Arial" w:cs="Arial"/>
          <w:bCs/>
          <w:sz w:val="20"/>
          <w:szCs w:val="20"/>
        </w:rPr>
        <w:t>critères suivants :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ontexte sécuritaire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EF1DA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</w:t>
      </w:r>
      <w:r w:rsidR="005315B9" w:rsidRPr="00905E10">
        <w:rPr>
          <w:rFonts w:ascii="Arial" w:hAnsi="Arial" w:cs="Arial"/>
          <w:bCs/>
          <w:sz w:val="20"/>
          <w:szCs w:val="20"/>
        </w:rPr>
        <w:t>ompréhension du Service Civique, conditions d’accueil et capacité d’accompagnement de l’organisme d’accueil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346619" w:rsidRPr="00905E10" w:rsidRDefault="00191475" w:rsidP="003A7E72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 p</w:t>
      </w:r>
      <w:r w:rsidR="005315B9" w:rsidRPr="00905E10">
        <w:rPr>
          <w:rFonts w:ascii="Arial" w:hAnsi="Arial" w:cs="Arial"/>
          <w:bCs/>
          <w:sz w:val="20"/>
          <w:szCs w:val="20"/>
        </w:rPr>
        <w:t xml:space="preserve">ertinence de la mission de Service Civique dans le contexte </w:t>
      </w:r>
      <w:r w:rsidR="00C9242E" w:rsidRPr="00C9242E">
        <w:rPr>
          <w:rFonts w:ascii="Arial" w:hAnsi="Arial" w:cs="Arial"/>
          <w:bCs/>
          <w:sz w:val="20"/>
          <w:szCs w:val="20"/>
        </w:rPr>
        <w:t>d’intervention et son adéqu</w:t>
      </w:r>
      <w:r w:rsidR="009C6359">
        <w:rPr>
          <w:rFonts w:ascii="Arial" w:hAnsi="Arial" w:cs="Arial"/>
          <w:bCs/>
          <w:sz w:val="20"/>
          <w:szCs w:val="20"/>
        </w:rPr>
        <w:t>ation avec le cadre général du Service C</w:t>
      </w:r>
      <w:r w:rsidR="00C9242E" w:rsidRPr="00C9242E">
        <w:rPr>
          <w:rFonts w:ascii="Arial" w:hAnsi="Arial" w:cs="Arial"/>
          <w:bCs/>
          <w:sz w:val="20"/>
          <w:szCs w:val="20"/>
        </w:rPr>
        <w:t>ivique</w:t>
      </w:r>
    </w:p>
    <w:tbl>
      <w:tblPr>
        <w:tblpPr w:leftFromText="141" w:rightFromText="141" w:vertAnchor="text" w:horzAnchor="margin" w:tblpY="198"/>
        <w:tblW w:w="1059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BA5F68" w:rsidRPr="00BA5F68" w:rsidTr="003A7E72">
        <w:trPr>
          <w:trHeight w:val="6662"/>
        </w:trPr>
        <w:tc>
          <w:tcPr>
            <w:tcW w:w="10598" w:type="dxa"/>
            <w:shd w:val="clear" w:color="auto" w:fill="auto"/>
          </w:tcPr>
          <w:p w:rsidR="00BA5F68" w:rsidRPr="001A5E83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08F">
              <w:rPr>
                <w:rFonts w:ascii="Arial" w:hAnsi="Arial" w:cs="Arial"/>
                <w:b/>
                <w:sz w:val="24"/>
                <w:szCs w:val="24"/>
                <w:u w:val="single"/>
              </w:rPr>
              <w:t>Partie réservée à France Volontaires ou au ministère de l’Europe et des Affaires étrangères</w:t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Intitulé de la mission 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demandeur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Pays d’accueil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d’accueil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Avis de France Volontaires (Espace Volontariats) : 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D5565D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4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72"/>
              </w:trPr>
              <w:tc>
                <w:tcPr>
                  <w:tcW w:w="10343" w:type="dxa"/>
                </w:tcPr>
                <w:p w:rsidR="00493C9B" w:rsidRPr="0019508F" w:rsidRDefault="00BA5F68" w:rsidP="00C34A13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C25C6" w:rsidRPr="00EC25C6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>Cachet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>Avis du Ministère de l’Europe et des Affaires étrangères (Ambassade de France) :</w:t>
            </w:r>
          </w:p>
          <w:p w:rsidR="00493C9B" w:rsidRPr="00BF503B" w:rsidRDefault="00493C9B" w:rsidP="00031553">
            <w:pPr>
              <w:keepNext/>
              <w:shd w:val="clear" w:color="auto" w:fill="FFFFFF" w:themeFill="background1"/>
              <w:spacing w:after="0" w:line="240" w:lineRule="auto"/>
              <w:ind w:left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</w:p>
          <w:p w:rsidR="00BA5F68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="00DA7A0C" w:rsidRPr="00DA7A0C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45B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p w:rsidR="001348CE" w:rsidRPr="0019508F" w:rsidRDefault="001348CE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43"/>
            </w:tblGrid>
            <w:tr w:rsidR="00BA5F68" w:rsidRPr="00824CBA" w:rsidTr="00591174">
              <w:trPr>
                <w:trHeight w:val="115"/>
              </w:trPr>
              <w:tc>
                <w:tcPr>
                  <w:tcW w:w="10343" w:type="dxa"/>
                </w:tcPr>
                <w:p w:rsidR="00BA5F68" w:rsidRPr="0019508F" w:rsidRDefault="00BA5F68" w:rsidP="00C34A13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93C9B" w:rsidRDefault="00493C9B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="008D6132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9508F">
              <w:rPr>
                <w:rFonts w:ascii="Arial" w:hAnsi="Arial" w:cs="Arial"/>
                <w:sz w:val="20"/>
              </w:rPr>
              <w:tab/>
            </w:r>
            <w:r w:rsidR="00A94121" w:rsidRPr="00A94121">
              <w:rPr>
                <w:rFonts w:ascii="Arial" w:hAnsi="Arial" w:cs="Arial"/>
                <w:sz w:val="20"/>
              </w:rPr>
              <w:tab/>
            </w:r>
            <w:r w:rsidR="007956EA" w:rsidRPr="007956EA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EE4659" w:rsidRDefault="00EE4659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bookmarkStart w:id="5" w:name="Texte28"/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Default="00BA5F68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Cachet : </w:t>
            </w:r>
          </w:p>
          <w:p w:rsidR="00EC25C6" w:rsidRPr="00C245C0" w:rsidRDefault="00EC25C6" w:rsidP="00D5565D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24CBA" w:rsidRPr="00C245C0" w:rsidRDefault="00824CBA" w:rsidP="004472A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824CBA" w:rsidRPr="00C245C0" w:rsidSect="00C129E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D1" w:rsidRDefault="00C34ED1" w:rsidP="004A7EF6">
      <w:pPr>
        <w:spacing w:after="0" w:line="240" w:lineRule="auto"/>
      </w:pPr>
      <w:r>
        <w:separator/>
      </w:r>
    </w:p>
  </w:endnote>
  <w:end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268520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383701867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45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45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Pr="009A040A" w:rsidRDefault="00585222" w:rsidP="00D2397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0731971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744" w:rsidRPr="004B5744" w:rsidRDefault="004B5744">
            <w:pPr>
              <w:pStyle w:val="Pieddepag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B574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45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B5744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245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4B574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5222" w:rsidRDefault="00585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D1" w:rsidRDefault="00C34ED1" w:rsidP="004A7EF6">
      <w:pPr>
        <w:spacing w:after="0" w:line="240" w:lineRule="auto"/>
      </w:pPr>
      <w:r>
        <w:separator/>
      </w:r>
    </w:p>
  </w:footnote>
  <w:footnote w:type="continuationSeparator" w:id="0">
    <w:p w:rsidR="00C34ED1" w:rsidRDefault="00C34ED1" w:rsidP="004A7EF6">
      <w:pPr>
        <w:spacing w:after="0" w:line="240" w:lineRule="auto"/>
      </w:pPr>
      <w:r>
        <w:continuationSeparator/>
      </w:r>
    </w:p>
  </w:footnote>
  <w:footnote w:id="1">
    <w:p w:rsidR="00FF2C3D" w:rsidRDefault="00FF2C3D" w:rsidP="00FF2C3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1634E1">
        <w:rPr>
          <w:rFonts w:ascii="Arial" w:hAnsi="Arial" w:cs="Arial"/>
          <w:b/>
          <w:sz w:val="18"/>
          <w:szCs w:val="18"/>
        </w:rPr>
        <w:t xml:space="preserve">L’avis consultatif n’est pas requis pour les missions 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se déroulant </w:t>
      </w:r>
      <w:r w:rsidR="001634E1">
        <w:rPr>
          <w:rFonts w:ascii="Arial" w:hAnsi="Arial" w:cs="Arial"/>
          <w:b/>
          <w:sz w:val="18"/>
          <w:szCs w:val="18"/>
        </w:rPr>
        <w:t>dans</w:t>
      </w:r>
      <w:r w:rsidR="001634E1" w:rsidRPr="001634E1">
        <w:rPr>
          <w:rFonts w:ascii="Arial" w:hAnsi="Arial" w:cs="Arial"/>
          <w:b/>
          <w:sz w:val="18"/>
          <w:szCs w:val="18"/>
        </w:rPr>
        <w:t xml:space="preserve"> un pays appartenant à l’Espace Economique Européen (Allemagne, Autriche, Belgique, Bulgarie, Chypre, Croatie, Danemark, Espagne, Estonie, Finlande, France, Grèce, Hongrie, Irlande, Italie, Lettonie, Lituanie, Luxembourg, Malte, Pays-Bas, Pologne, Portugal, République tchèque, Roumanie, Royaume-Uni, Slovaquie, Slovénie, Suède, Islande, Lichtenstein, Norvège) </w:t>
      </w:r>
      <w:r w:rsidR="009C6359">
        <w:rPr>
          <w:rFonts w:ascii="Arial" w:hAnsi="Arial" w:cs="Arial"/>
          <w:b/>
          <w:sz w:val="18"/>
          <w:szCs w:val="18"/>
        </w:rPr>
        <w:t>ainsi que pour</w:t>
      </w:r>
      <w:r w:rsidR="001634E1">
        <w:rPr>
          <w:rFonts w:ascii="Arial" w:hAnsi="Arial" w:cs="Arial"/>
          <w:b/>
          <w:sz w:val="18"/>
          <w:szCs w:val="18"/>
        </w:rPr>
        <w:t xml:space="preserve"> la Suisse.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6B3796" w:rsidP="004C1675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7CCB84DD" wp14:editId="26B51231">
                <wp:extent cx="679329" cy="900000"/>
                <wp:effectExtent l="0" t="0" r="6985" b="0"/>
                <wp:docPr id="3" name="Image 3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585222" w:rsidRDefault="00585222" w:rsidP="00E91074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  <w:p w:rsidR="00081DE6" w:rsidRPr="0099793D" w:rsidRDefault="00081DE6" w:rsidP="00C6128F">
          <w:pPr>
            <w:jc w:val="center"/>
            <w:rPr>
              <w:b/>
              <w:color w:val="000000" w:themeColor="text1"/>
              <w:sz w:val="28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2F7494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C6128F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0B8797AE" wp14:editId="6BD29253">
                <wp:extent cx="1083549" cy="613161"/>
                <wp:effectExtent l="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08446920" wp14:editId="4381A48D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5F928A57" wp14:editId="13D212A3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7D21A152" wp14:editId="0E36CA24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145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22" w:rsidRPr="00C17796" w:rsidRDefault="00585222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7511F1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C34A13" w:rsidP="007511F1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6F58A96" wp14:editId="74D28F94">
                <wp:extent cx="679329" cy="900000"/>
                <wp:effectExtent l="0" t="0" r="6985" b="0"/>
                <wp:docPr id="2" name="Image 2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99793D" w:rsidRDefault="00585222" w:rsidP="007511F1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7511F1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4CDB20F8" wp14:editId="0D8C9BD8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 wp14:anchorId="66436776" wp14:editId="42E50A56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67CA515E" wp14:editId="57A071F7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4141035F" wp14:editId="762B29E7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78643F8"/>
    <w:multiLevelType w:val="hybridMultilevel"/>
    <w:tmpl w:val="97A2C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1D6B"/>
    <w:multiLevelType w:val="hybridMultilevel"/>
    <w:tmpl w:val="8C703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E399C"/>
    <w:multiLevelType w:val="hybridMultilevel"/>
    <w:tmpl w:val="6F3A6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B9A"/>
    <w:multiLevelType w:val="hybridMultilevel"/>
    <w:tmpl w:val="65EC872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86548"/>
    <w:multiLevelType w:val="multilevel"/>
    <w:tmpl w:val="767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B7257"/>
    <w:multiLevelType w:val="hybridMultilevel"/>
    <w:tmpl w:val="9EA46BD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21E79"/>
    <w:multiLevelType w:val="hybridMultilevel"/>
    <w:tmpl w:val="5FA256DC"/>
    <w:lvl w:ilvl="0" w:tplc="028CFF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01731C"/>
    <w:multiLevelType w:val="hybridMultilevel"/>
    <w:tmpl w:val="ADE226E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535A36"/>
    <w:multiLevelType w:val="multilevel"/>
    <w:tmpl w:val="45B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6E7E16"/>
    <w:multiLevelType w:val="multilevel"/>
    <w:tmpl w:val="6B4A909C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  <w:sz w:val="20"/>
        <w:szCs w:val="20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B87362"/>
    <w:multiLevelType w:val="hybridMultilevel"/>
    <w:tmpl w:val="351AB4E8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88606E"/>
    <w:multiLevelType w:val="hybridMultilevel"/>
    <w:tmpl w:val="A6FC900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1A7AFE"/>
    <w:multiLevelType w:val="hybridMultilevel"/>
    <w:tmpl w:val="FBD22950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FA446D"/>
    <w:multiLevelType w:val="hybridMultilevel"/>
    <w:tmpl w:val="404C2C48"/>
    <w:lvl w:ilvl="0" w:tplc="8334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23"/>
  </w:num>
  <w:num w:numId="6">
    <w:abstractNumId w:val="21"/>
  </w:num>
  <w:num w:numId="7">
    <w:abstractNumId w:val="25"/>
  </w:num>
  <w:num w:numId="8">
    <w:abstractNumId w:val="19"/>
  </w:num>
  <w:num w:numId="9">
    <w:abstractNumId w:val="5"/>
  </w:num>
  <w:num w:numId="10">
    <w:abstractNumId w:val="4"/>
  </w:num>
  <w:num w:numId="11">
    <w:abstractNumId w:val="16"/>
  </w:num>
  <w:num w:numId="12">
    <w:abstractNumId w:val="31"/>
  </w:num>
  <w:num w:numId="13">
    <w:abstractNumId w:val="17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4"/>
  </w:num>
  <w:num w:numId="26">
    <w:abstractNumId w:val="11"/>
  </w:num>
  <w:num w:numId="27">
    <w:abstractNumId w:val="22"/>
  </w:num>
  <w:num w:numId="28">
    <w:abstractNumId w:val="1"/>
  </w:num>
  <w:num w:numId="29">
    <w:abstractNumId w:val="27"/>
  </w:num>
  <w:num w:numId="30">
    <w:abstractNumId w:val="1"/>
  </w:num>
  <w:num w:numId="31">
    <w:abstractNumId w:val="1"/>
  </w:num>
  <w:num w:numId="32">
    <w:abstractNumId w:val="20"/>
  </w:num>
  <w:num w:numId="33">
    <w:abstractNumId w:val="1"/>
  </w:num>
  <w:num w:numId="34">
    <w:abstractNumId w:val="26"/>
  </w:num>
  <w:num w:numId="35">
    <w:abstractNumId w:val="1"/>
  </w:num>
  <w:num w:numId="36">
    <w:abstractNumId w:val="30"/>
  </w:num>
  <w:num w:numId="37">
    <w:abstractNumId w:val="14"/>
  </w:num>
  <w:num w:numId="38">
    <w:abstractNumId w:val="7"/>
  </w:num>
  <w:num w:numId="39">
    <w:abstractNumId w:val="13"/>
  </w:num>
  <w:num w:numId="40">
    <w:abstractNumId w:val="10"/>
  </w:num>
  <w:num w:numId="41">
    <w:abstractNumId w:val="18"/>
  </w:num>
  <w:num w:numId="42">
    <w:abstractNumId w:val="28"/>
  </w:num>
  <w:num w:numId="43">
    <w:abstractNumId w:val="29"/>
  </w:num>
  <w:num w:numId="44">
    <w:abstractNumId w:val="9"/>
  </w:num>
  <w:num w:numId="45">
    <w:abstractNumId w:val="6"/>
  </w:num>
  <w:num w:numId="46">
    <w:abstractNumId w:val="2"/>
  </w:num>
  <w:num w:numId="47">
    <w:abstractNumId w:val="3"/>
  </w:num>
  <w:num w:numId="4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UFGLebfnhRslwVUB0N56heia09Y=" w:salt="eCy4YYF7oEVVSnjWmTGOw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9"/>
    <w:rsid w:val="000006E1"/>
    <w:rsid w:val="0000283E"/>
    <w:rsid w:val="000036ED"/>
    <w:rsid w:val="00004DBF"/>
    <w:rsid w:val="00015B43"/>
    <w:rsid w:val="000208B6"/>
    <w:rsid w:val="00030826"/>
    <w:rsid w:val="00031553"/>
    <w:rsid w:val="0003180A"/>
    <w:rsid w:val="000353A2"/>
    <w:rsid w:val="00037FA4"/>
    <w:rsid w:val="00041E9C"/>
    <w:rsid w:val="000439E1"/>
    <w:rsid w:val="0005124C"/>
    <w:rsid w:val="00063735"/>
    <w:rsid w:val="00065B29"/>
    <w:rsid w:val="0006702E"/>
    <w:rsid w:val="0007764D"/>
    <w:rsid w:val="00080AF2"/>
    <w:rsid w:val="00081DE6"/>
    <w:rsid w:val="00091725"/>
    <w:rsid w:val="00094D23"/>
    <w:rsid w:val="00097C7C"/>
    <w:rsid w:val="000A5C6B"/>
    <w:rsid w:val="000A5E9F"/>
    <w:rsid w:val="000A784A"/>
    <w:rsid w:val="000C4C07"/>
    <w:rsid w:val="000C7D66"/>
    <w:rsid w:val="000D2707"/>
    <w:rsid w:val="000E0077"/>
    <w:rsid w:val="000E49B8"/>
    <w:rsid w:val="000F47AB"/>
    <w:rsid w:val="00101CB7"/>
    <w:rsid w:val="001062C6"/>
    <w:rsid w:val="00110937"/>
    <w:rsid w:val="00113B9C"/>
    <w:rsid w:val="00121C38"/>
    <w:rsid w:val="001348CE"/>
    <w:rsid w:val="00136F7A"/>
    <w:rsid w:val="001370B4"/>
    <w:rsid w:val="00144B7A"/>
    <w:rsid w:val="00145D3B"/>
    <w:rsid w:val="00154408"/>
    <w:rsid w:val="001546D2"/>
    <w:rsid w:val="001611BB"/>
    <w:rsid w:val="00161638"/>
    <w:rsid w:val="001634E1"/>
    <w:rsid w:val="00164268"/>
    <w:rsid w:val="001654DA"/>
    <w:rsid w:val="00166471"/>
    <w:rsid w:val="0016662E"/>
    <w:rsid w:val="00167304"/>
    <w:rsid w:val="00173DF5"/>
    <w:rsid w:val="00180986"/>
    <w:rsid w:val="001813AB"/>
    <w:rsid w:val="00191475"/>
    <w:rsid w:val="00192F72"/>
    <w:rsid w:val="0019508F"/>
    <w:rsid w:val="00196BF8"/>
    <w:rsid w:val="001A1D7B"/>
    <w:rsid w:val="001A1F0B"/>
    <w:rsid w:val="001A4C60"/>
    <w:rsid w:val="001A5E83"/>
    <w:rsid w:val="001B2203"/>
    <w:rsid w:val="001B238E"/>
    <w:rsid w:val="001B47C0"/>
    <w:rsid w:val="001C02F6"/>
    <w:rsid w:val="001D1212"/>
    <w:rsid w:val="001E46C1"/>
    <w:rsid w:val="001E7E97"/>
    <w:rsid w:val="001F0310"/>
    <w:rsid w:val="001F4B55"/>
    <w:rsid w:val="00200FB5"/>
    <w:rsid w:val="00207E71"/>
    <w:rsid w:val="0022266A"/>
    <w:rsid w:val="0024631E"/>
    <w:rsid w:val="00250571"/>
    <w:rsid w:val="002562AA"/>
    <w:rsid w:val="0026244C"/>
    <w:rsid w:val="0026531B"/>
    <w:rsid w:val="0026616E"/>
    <w:rsid w:val="0028283B"/>
    <w:rsid w:val="00284EBC"/>
    <w:rsid w:val="00285CC6"/>
    <w:rsid w:val="00287EB9"/>
    <w:rsid w:val="002976DF"/>
    <w:rsid w:val="002A41EB"/>
    <w:rsid w:val="002B1563"/>
    <w:rsid w:val="002B6098"/>
    <w:rsid w:val="002C2499"/>
    <w:rsid w:val="002C51BB"/>
    <w:rsid w:val="002C589C"/>
    <w:rsid w:val="002D1E31"/>
    <w:rsid w:val="002D4448"/>
    <w:rsid w:val="002D456A"/>
    <w:rsid w:val="002D6827"/>
    <w:rsid w:val="002E738E"/>
    <w:rsid w:val="002F5383"/>
    <w:rsid w:val="002F7408"/>
    <w:rsid w:val="002F7494"/>
    <w:rsid w:val="003027E5"/>
    <w:rsid w:val="0031497C"/>
    <w:rsid w:val="00314F5F"/>
    <w:rsid w:val="00316350"/>
    <w:rsid w:val="003210D3"/>
    <w:rsid w:val="00322CCD"/>
    <w:rsid w:val="00325090"/>
    <w:rsid w:val="00325B2F"/>
    <w:rsid w:val="00334074"/>
    <w:rsid w:val="00336102"/>
    <w:rsid w:val="0033713C"/>
    <w:rsid w:val="00337182"/>
    <w:rsid w:val="00340BBC"/>
    <w:rsid w:val="00343E72"/>
    <w:rsid w:val="00346619"/>
    <w:rsid w:val="00350DA9"/>
    <w:rsid w:val="00362853"/>
    <w:rsid w:val="00363C51"/>
    <w:rsid w:val="00364556"/>
    <w:rsid w:val="00365E5C"/>
    <w:rsid w:val="0037419F"/>
    <w:rsid w:val="00375836"/>
    <w:rsid w:val="00390468"/>
    <w:rsid w:val="00391AFF"/>
    <w:rsid w:val="00391B9D"/>
    <w:rsid w:val="0039252C"/>
    <w:rsid w:val="00394EA8"/>
    <w:rsid w:val="003A001C"/>
    <w:rsid w:val="003A7E72"/>
    <w:rsid w:val="003B29B7"/>
    <w:rsid w:val="003B4F01"/>
    <w:rsid w:val="003B4F99"/>
    <w:rsid w:val="003C1EE0"/>
    <w:rsid w:val="003C3612"/>
    <w:rsid w:val="003C4690"/>
    <w:rsid w:val="003C6F88"/>
    <w:rsid w:val="003E184C"/>
    <w:rsid w:val="003E4E32"/>
    <w:rsid w:val="003E66A0"/>
    <w:rsid w:val="003F1839"/>
    <w:rsid w:val="003F1F29"/>
    <w:rsid w:val="0040331A"/>
    <w:rsid w:val="0041026D"/>
    <w:rsid w:val="00420407"/>
    <w:rsid w:val="004263CB"/>
    <w:rsid w:val="00426C03"/>
    <w:rsid w:val="004358D1"/>
    <w:rsid w:val="004420A2"/>
    <w:rsid w:val="00445171"/>
    <w:rsid w:val="004472A7"/>
    <w:rsid w:val="00457EDA"/>
    <w:rsid w:val="004603F9"/>
    <w:rsid w:val="0046166C"/>
    <w:rsid w:val="0046582B"/>
    <w:rsid w:val="00467A48"/>
    <w:rsid w:val="004806A8"/>
    <w:rsid w:val="00485714"/>
    <w:rsid w:val="004863CB"/>
    <w:rsid w:val="00486B9B"/>
    <w:rsid w:val="00491476"/>
    <w:rsid w:val="004916E2"/>
    <w:rsid w:val="00491F18"/>
    <w:rsid w:val="004939B0"/>
    <w:rsid w:val="00493C9B"/>
    <w:rsid w:val="004A4837"/>
    <w:rsid w:val="004A6F7D"/>
    <w:rsid w:val="004A7EF6"/>
    <w:rsid w:val="004B3B66"/>
    <w:rsid w:val="004B5744"/>
    <w:rsid w:val="004B6AFD"/>
    <w:rsid w:val="004C1675"/>
    <w:rsid w:val="004D2A21"/>
    <w:rsid w:val="004E1B36"/>
    <w:rsid w:val="004E2BCF"/>
    <w:rsid w:val="004E3E07"/>
    <w:rsid w:val="004F0B19"/>
    <w:rsid w:val="004F21DB"/>
    <w:rsid w:val="004F462B"/>
    <w:rsid w:val="005023FA"/>
    <w:rsid w:val="005026D6"/>
    <w:rsid w:val="00507E48"/>
    <w:rsid w:val="0051023F"/>
    <w:rsid w:val="005106F1"/>
    <w:rsid w:val="00513AF3"/>
    <w:rsid w:val="00513C39"/>
    <w:rsid w:val="005151CC"/>
    <w:rsid w:val="0051527E"/>
    <w:rsid w:val="005211B3"/>
    <w:rsid w:val="00523544"/>
    <w:rsid w:val="005315B9"/>
    <w:rsid w:val="00531E2C"/>
    <w:rsid w:val="00541D33"/>
    <w:rsid w:val="005428F2"/>
    <w:rsid w:val="0054369E"/>
    <w:rsid w:val="0054500D"/>
    <w:rsid w:val="00551D35"/>
    <w:rsid w:val="00551E62"/>
    <w:rsid w:val="00554187"/>
    <w:rsid w:val="00564F63"/>
    <w:rsid w:val="00574192"/>
    <w:rsid w:val="00574C72"/>
    <w:rsid w:val="00575C58"/>
    <w:rsid w:val="0058334E"/>
    <w:rsid w:val="00583D1B"/>
    <w:rsid w:val="00585222"/>
    <w:rsid w:val="00590B0E"/>
    <w:rsid w:val="00591174"/>
    <w:rsid w:val="00592963"/>
    <w:rsid w:val="005931F9"/>
    <w:rsid w:val="005966B9"/>
    <w:rsid w:val="00597D4D"/>
    <w:rsid w:val="005A07A7"/>
    <w:rsid w:val="005A08DB"/>
    <w:rsid w:val="005A5DCB"/>
    <w:rsid w:val="005B2391"/>
    <w:rsid w:val="005C5019"/>
    <w:rsid w:val="005D5822"/>
    <w:rsid w:val="005D61C2"/>
    <w:rsid w:val="005D7660"/>
    <w:rsid w:val="005E1B34"/>
    <w:rsid w:val="005E2588"/>
    <w:rsid w:val="005F00CB"/>
    <w:rsid w:val="005F1340"/>
    <w:rsid w:val="005F20C6"/>
    <w:rsid w:val="005F4DFB"/>
    <w:rsid w:val="005F6799"/>
    <w:rsid w:val="006035D1"/>
    <w:rsid w:val="006112D1"/>
    <w:rsid w:val="0061702F"/>
    <w:rsid w:val="006201EB"/>
    <w:rsid w:val="00622C9C"/>
    <w:rsid w:val="00626F6A"/>
    <w:rsid w:val="006276BC"/>
    <w:rsid w:val="006321A2"/>
    <w:rsid w:val="00637DF2"/>
    <w:rsid w:val="00641C4E"/>
    <w:rsid w:val="00643226"/>
    <w:rsid w:val="006453A5"/>
    <w:rsid w:val="00660730"/>
    <w:rsid w:val="00662A53"/>
    <w:rsid w:val="00664CC2"/>
    <w:rsid w:val="00667402"/>
    <w:rsid w:val="00672527"/>
    <w:rsid w:val="00685B17"/>
    <w:rsid w:val="00686F36"/>
    <w:rsid w:val="00693710"/>
    <w:rsid w:val="006939A6"/>
    <w:rsid w:val="00696297"/>
    <w:rsid w:val="006A1C29"/>
    <w:rsid w:val="006A3DA8"/>
    <w:rsid w:val="006A6397"/>
    <w:rsid w:val="006B0A08"/>
    <w:rsid w:val="006B20A4"/>
    <w:rsid w:val="006B294E"/>
    <w:rsid w:val="006B3796"/>
    <w:rsid w:val="006B4797"/>
    <w:rsid w:val="006B64FE"/>
    <w:rsid w:val="006B68E5"/>
    <w:rsid w:val="006B7556"/>
    <w:rsid w:val="006C1BEA"/>
    <w:rsid w:val="006C4F76"/>
    <w:rsid w:val="006C7997"/>
    <w:rsid w:val="006D07F2"/>
    <w:rsid w:val="006D0C84"/>
    <w:rsid w:val="006D0D25"/>
    <w:rsid w:val="006E4C88"/>
    <w:rsid w:val="006E68CC"/>
    <w:rsid w:val="006F161D"/>
    <w:rsid w:val="006F227F"/>
    <w:rsid w:val="006F57EA"/>
    <w:rsid w:val="006F64A4"/>
    <w:rsid w:val="006F75C4"/>
    <w:rsid w:val="00703A2F"/>
    <w:rsid w:val="00704B40"/>
    <w:rsid w:val="00704FD3"/>
    <w:rsid w:val="00707402"/>
    <w:rsid w:val="00713431"/>
    <w:rsid w:val="00713FA2"/>
    <w:rsid w:val="00714509"/>
    <w:rsid w:val="00714D40"/>
    <w:rsid w:val="00716047"/>
    <w:rsid w:val="0072097B"/>
    <w:rsid w:val="007224E3"/>
    <w:rsid w:val="00723493"/>
    <w:rsid w:val="00724E95"/>
    <w:rsid w:val="00733E8A"/>
    <w:rsid w:val="00740E85"/>
    <w:rsid w:val="007511F1"/>
    <w:rsid w:val="007606E5"/>
    <w:rsid w:val="00764F5E"/>
    <w:rsid w:val="00765B0B"/>
    <w:rsid w:val="00766EEA"/>
    <w:rsid w:val="00767512"/>
    <w:rsid w:val="00770CC4"/>
    <w:rsid w:val="007716BA"/>
    <w:rsid w:val="00771A50"/>
    <w:rsid w:val="00777635"/>
    <w:rsid w:val="00780907"/>
    <w:rsid w:val="00790D1C"/>
    <w:rsid w:val="00791C28"/>
    <w:rsid w:val="00795051"/>
    <w:rsid w:val="007956EA"/>
    <w:rsid w:val="007A0D46"/>
    <w:rsid w:val="007A4070"/>
    <w:rsid w:val="007A5177"/>
    <w:rsid w:val="007B14BA"/>
    <w:rsid w:val="007B1B8D"/>
    <w:rsid w:val="007B7864"/>
    <w:rsid w:val="007B7C3D"/>
    <w:rsid w:val="007C3062"/>
    <w:rsid w:val="007C4156"/>
    <w:rsid w:val="007D07EC"/>
    <w:rsid w:val="007D1E95"/>
    <w:rsid w:val="007D45F1"/>
    <w:rsid w:val="007E0EA5"/>
    <w:rsid w:val="007E2397"/>
    <w:rsid w:val="007E608D"/>
    <w:rsid w:val="007F14D2"/>
    <w:rsid w:val="007F2EE3"/>
    <w:rsid w:val="007F5C27"/>
    <w:rsid w:val="00801F31"/>
    <w:rsid w:val="00802D79"/>
    <w:rsid w:val="00802DB5"/>
    <w:rsid w:val="00804303"/>
    <w:rsid w:val="008043AB"/>
    <w:rsid w:val="00804793"/>
    <w:rsid w:val="00807ED2"/>
    <w:rsid w:val="0081035F"/>
    <w:rsid w:val="008108FC"/>
    <w:rsid w:val="00812256"/>
    <w:rsid w:val="008165D3"/>
    <w:rsid w:val="0082209A"/>
    <w:rsid w:val="00824CBA"/>
    <w:rsid w:val="00833596"/>
    <w:rsid w:val="00834A9D"/>
    <w:rsid w:val="008443C2"/>
    <w:rsid w:val="00853B5A"/>
    <w:rsid w:val="00854811"/>
    <w:rsid w:val="00860E36"/>
    <w:rsid w:val="008652F7"/>
    <w:rsid w:val="00865680"/>
    <w:rsid w:val="00883F75"/>
    <w:rsid w:val="008902BF"/>
    <w:rsid w:val="00890587"/>
    <w:rsid w:val="008906B4"/>
    <w:rsid w:val="008910C6"/>
    <w:rsid w:val="00891273"/>
    <w:rsid w:val="008931AC"/>
    <w:rsid w:val="00895AA9"/>
    <w:rsid w:val="008B42EE"/>
    <w:rsid w:val="008B4E34"/>
    <w:rsid w:val="008B5A02"/>
    <w:rsid w:val="008B630D"/>
    <w:rsid w:val="008B7B10"/>
    <w:rsid w:val="008C3540"/>
    <w:rsid w:val="008C4E7C"/>
    <w:rsid w:val="008D566B"/>
    <w:rsid w:val="008D5A8A"/>
    <w:rsid w:val="008D6132"/>
    <w:rsid w:val="008E1DF6"/>
    <w:rsid w:val="008E315C"/>
    <w:rsid w:val="009014C8"/>
    <w:rsid w:val="00902427"/>
    <w:rsid w:val="00905E10"/>
    <w:rsid w:val="009069AE"/>
    <w:rsid w:val="00907B90"/>
    <w:rsid w:val="00914E69"/>
    <w:rsid w:val="00916314"/>
    <w:rsid w:val="00916B71"/>
    <w:rsid w:val="009217DD"/>
    <w:rsid w:val="00921829"/>
    <w:rsid w:val="00922223"/>
    <w:rsid w:val="00922395"/>
    <w:rsid w:val="00922A81"/>
    <w:rsid w:val="00924CB4"/>
    <w:rsid w:val="00933690"/>
    <w:rsid w:val="00935AD2"/>
    <w:rsid w:val="0093754C"/>
    <w:rsid w:val="0094039B"/>
    <w:rsid w:val="009403B1"/>
    <w:rsid w:val="00940AC3"/>
    <w:rsid w:val="00945025"/>
    <w:rsid w:val="009477DC"/>
    <w:rsid w:val="00952100"/>
    <w:rsid w:val="0097657D"/>
    <w:rsid w:val="00980901"/>
    <w:rsid w:val="00981AF5"/>
    <w:rsid w:val="009902BA"/>
    <w:rsid w:val="009912E1"/>
    <w:rsid w:val="009A040A"/>
    <w:rsid w:val="009A07E1"/>
    <w:rsid w:val="009A0D5C"/>
    <w:rsid w:val="009A1625"/>
    <w:rsid w:val="009A515C"/>
    <w:rsid w:val="009A7485"/>
    <w:rsid w:val="009B6EFF"/>
    <w:rsid w:val="009C1D50"/>
    <w:rsid w:val="009C5401"/>
    <w:rsid w:val="009C5F2E"/>
    <w:rsid w:val="009C6359"/>
    <w:rsid w:val="009D7231"/>
    <w:rsid w:val="009D7AF2"/>
    <w:rsid w:val="009E1192"/>
    <w:rsid w:val="009E4D64"/>
    <w:rsid w:val="009E59CE"/>
    <w:rsid w:val="009F0D7B"/>
    <w:rsid w:val="00A0185C"/>
    <w:rsid w:val="00A141CD"/>
    <w:rsid w:val="00A1616A"/>
    <w:rsid w:val="00A228DB"/>
    <w:rsid w:val="00A24484"/>
    <w:rsid w:val="00A2479D"/>
    <w:rsid w:val="00A25D5A"/>
    <w:rsid w:val="00A25DF6"/>
    <w:rsid w:val="00A32470"/>
    <w:rsid w:val="00A34987"/>
    <w:rsid w:val="00A4129A"/>
    <w:rsid w:val="00A44C0A"/>
    <w:rsid w:val="00A4569E"/>
    <w:rsid w:val="00A70348"/>
    <w:rsid w:val="00A746BA"/>
    <w:rsid w:val="00A77511"/>
    <w:rsid w:val="00A77A47"/>
    <w:rsid w:val="00A834CD"/>
    <w:rsid w:val="00A85722"/>
    <w:rsid w:val="00A86C34"/>
    <w:rsid w:val="00A86E3A"/>
    <w:rsid w:val="00A915D0"/>
    <w:rsid w:val="00A93FF9"/>
    <w:rsid w:val="00A94121"/>
    <w:rsid w:val="00A977E8"/>
    <w:rsid w:val="00AA38EF"/>
    <w:rsid w:val="00AA3ED0"/>
    <w:rsid w:val="00AB23E6"/>
    <w:rsid w:val="00AB34BC"/>
    <w:rsid w:val="00AB6BF9"/>
    <w:rsid w:val="00AC1C42"/>
    <w:rsid w:val="00AC611A"/>
    <w:rsid w:val="00AC6443"/>
    <w:rsid w:val="00AC6842"/>
    <w:rsid w:val="00AC6C7E"/>
    <w:rsid w:val="00AD0C52"/>
    <w:rsid w:val="00AE3F54"/>
    <w:rsid w:val="00AE439D"/>
    <w:rsid w:val="00AF1713"/>
    <w:rsid w:val="00AF6E19"/>
    <w:rsid w:val="00B02F03"/>
    <w:rsid w:val="00B07B09"/>
    <w:rsid w:val="00B105B8"/>
    <w:rsid w:val="00B12021"/>
    <w:rsid w:val="00B234BD"/>
    <w:rsid w:val="00B30067"/>
    <w:rsid w:val="00B371A0"/>
    <w:rsid w:val="00B40E3B"/>
    <w:rsid w:val="00B42790"/>
    <w:rsid w:val="00B42C25"/>
    <w:rsid w:val="00B4447B"/>
    <w:rsid w:val="00B52829"/>
    <w:rsid w:val="00B622B0"/>
    <w:rsid w:val="00B66D3A"/>
    <w:rsid w:val="00B66F7B"/>
    <w:rsid w:val="00B673B3"/>
    <w:rsid w:val="00B67E33"/>
    <w:rsid w:val="00B70CFB"/>
    <w:rsid w:val="00B72512"/>
    <w:rsid w:val="00B74288"/>
    <w:rsid w:val="00B74C23"/>
    <w:rsid w:val="00B74D45"/>
    <w:rsid w:val="00B750B4"/>
    <w:rsid w:val="00B811F6"/>
    <w:rsid w:val="00B859D1"/>
    <w:rsid w:val="00B87A68"/>
    <w:rsid w:val="00B87D72"/>
    <w:rsid w:val="00B912ED"/>
    <w:rsid w:val="00B9364E"/>
    <w:rsid w:val="00B94855"/>
    <w:rsid w:val="00BA475E"/>
    <w:rsid w:val="00BA538A"/>
    <w:rsid w:val="00BA5A45"/>
    <w:rsid w:val="00BA5F68"/>
    <w:rsid w:val="00BA66D7"/>
    <w:rsid w:val="00BB37B3"/>
    <w:rsid w:val="00BB53E0"/>
    <w:rsid w:val="00BB7A79"/>
    <w:rsid w:val="00BC3FFA"/>
    <w:rsid w:val="00BC7D64"/>
    <w:rsid w:val="00BD4C3F"/>
    <w:rsid w:val="00BD51B0"/>
    <w:rsid w:val="00BE3142"/>
    <w:rsid w:val="00BE3583"/>
    <w:rsid w:val="00BE5C18"/>
    <w:rsid w:val="00BE79F7"/>
    <w:rsid w:val="00BF503B"/>
    <w:rsid w:val="00C00A14"/>
    <w:rsid w:val="00C03291"/>
    <w:rsid w:val="00C04AB1"/>
    <w:rsid w:val="00C04CA5"/>
    <w:rsid w:val="00C10D3C"/>
    <w:rsid w:val="00C129EB"/>
    <w:rsid w:val="00C15554"/>
    <w:rsid w:val="00C17796"/>
    <w:rsid w:val="00C2115D"/>
    <w:rsid w:val="00C245C0"/>
    <w:rsid w:val="00C24648"/>
    <w:rsid w:val="00C27CE1"/>
    <w:rsid w:val="00C33636"/>
    <w:rsid w:val="00C34A13"/>
    <w:rsid w:val="00C34ED1"/>
    <w:rsid w:val="00C368CF"/>
    <w:rsid w:val="00C378E5"/>
    <w:rsid w:val="00C41573"/>
    <w:rsid w:val="00C6128F"/>
    <w:rsid w:val="00C61B9B"/>
    <w:rsid w:val="00C63047"/>
    <w:rsid w:val="00C67010"/>
    <w:rsid w:val="00C67357"/>
    <w:rsid w:val="00C758F1"/>
    <w:rsid w:val="00C81494"/>
    <w:rsid w:val="00C81DDE"/>
    <w:rsid w:val="00C853AB"/>
    <w:rsid w:val="00C9242E"/>
    <w:rsid w:val="00C93A0A"/>
    <w:rsid w:val="00C956AA"/>
    <w:rsid w:val="00C9763D"/>
    <w:rsid w:val="00C9763F"/>
    <w:rsid w:val="00CA1ACA"/>
    <w:rsid w:val="00CA4BC3"/>
    <w:rsid w:val="00CB143E"/>
    <w:rsid w:val="00CC1F06"/>
    <w:rsid w:val="00CC33B9"/>
    <w:rsid w:val="00CC6646"/>
    <w:rsid w:val="00CD1C1C"/>
    <w:rsid w:val="00CD402C"/>
    <w:rsid w:val="00CD7510"/>
    <w:rsid w:val="00CD7D01"/>
    <w:rsid w:val="00CE3243"/>
    <w:rsid w:val="00CF121B"/>
    <w:rsid w:val="00CF23A2"/>
    <w:rsid w:val="00CF664B"/>
    <w:rsid w:val="00CF7261"/>
    <w:rsid w:val="00D031FB"/>
    <w:rsid w:val="00D037B9"/>
    <w:rsid w:val="00D074E7"/>
    <w:rsid w:val="00D07A46"/>
    <w:rsid w:val="00D1352C"/>
    <w:rsid w:val="00D16CF6"/>
    <w:rsid w:val="00D23978"/>
    <w:rsid w:val="00D24F03"/>
    <w:rsid w:val="00D31019"/>
    <w:rsid w:val="00D32C91"/>
    <w:rsid w:val="00D35B95"/>
    <w:rsid w:val="00D42ED1"/>
    <w:rsid w:val="00D43FB6"/>
    <w:rsid w:val="00D55117"/>
    <w:rsid w:val="00D5565D"/>
    <w:rsid w:val="00D57DA0"/>
    <w:rsid w:val="00D61CE6"/>
    <w:rsid w:val="00D66075"/>
    <w:rsid w:val="00D77B95"/>
    <w:rsid w:val="00D8791C"/>
    <w:rsid w:val="00D936DF"/>
    <w:rsid w:val="00D9524D"/>
    <w:rsid w:val="00D96B4C"/>
    <w:rsid w:val="00DA03D2"/>
    <w:rsid w:val="00DA49EF"/>
    <w:rsid w:val="00DA5A70"/>
    <w:rsid w:val="00DA7A0C"/>
    <w:rsid w:val="00DB1C89"/>
    <w:rsid w:val="00DB44F9"/>
    <w:rsid w:val="00DB51F4"/>
    <w:rsid w:val="00DB5904"/>
    <w:rsid w:val="00DB5B7A"/>
    <w:rsid w:val="00DC3151"/>
    <w:rsid w:val="00DC3B99"/>
    <w:rsid w:val="00DC4F2A"/>
    <w:rsid w:val="00DC6ED6"/>
    <w:rsid w:val="00DD105B"/>
    <w:rsid w:val="00DD3F3B"/>
    <w:rsid w:val="00DE23D1"/>
    <w:rsid w:val="00DE4149"/>
    <w:rsid w:val="00DE57E8"/>
    <w:rsid w:val="00DF5E1E"/>
    <w:rsid w:val="00E070FF"/>
    <w:rsid w:val="00E07EBA"/>
    <w:rsid w:val="00E12D19"/>
    <w:rsid w:val="00E15F65"/>
    <w:rsid w:val="00E209B5"/>
    <w:rsid w:val="00E20CB7"/>
    <w:rsid w:val="00E3032D"/>
    <w:rsid w:val="00E318E2"/>
    <w:rsid w:val="00E41AA5"/>
    <w:rsid w:val="00E51B45"/>
    <w:rsid w:val="00E564C1"/>
    <w:rsid w:val="00E56CF7"/>
    <w:rsid w:val="00E70A53"/>
    <w:rsid w:val="00E72304"/>
    <w:rsid w:val="00E80D31"/>
    <w:rsid w:val="00E86A8B"/>
    <w:rsid w:val="00E91074"/>
    <w:rsid w:val="00E91E62"/>
    <w:rsid w:val="00E92E66"/>
    <w:rsid w:val="00E97259"/>
    <w:rsid w:val="00EA091E"/>
    <w:rsid w:val="00EA2AEB"/>
    <w:rsid w:val="00EA7BAC"/>
    <w:rsid w:val="00EB46E0"/>
    <w:rsid w:val="00EB66CD"/>
    <w:rsid w:val="00EB720D"/>
    <w:rsid w:val="00EC25C6"/>
    <w:rsid w:val="00EC5E40"/>
    <w:rsid w:val="00EC6123"/>
    <w:rsid w:val="00ED2849"/>
    <w:rsid w:val="00ED38BD"/>
    <w:rsid w:val="00ED4413"/>
    <w:rsid w:val="00EE1AC6"/>
    <w:rsid w:val="00EE27BB"/>
    <w:rsid w:val="00EE4659"/>
    <w:rsid w:val="00EF1B8D"/>
    <w:rsid w:val="00EF1DA9"/>
    <w:rsid w:val="00EF2863"/>
    <w:rsid w:val="00EF2FC3"/>
    <w:rsid w:val="00EF4DF1"/>
    <w:rsid w:val="00EF5669"/>
    <w:rsid w:val="00F10CA6"/>
    <w:rsid w:val="00F1476E"/>
    <w:rsid w:val="00F154B4"/>
    <w:rsid w:val="00F21ACB"/>
    <w:rsid w:val="00F245B5"/>
    <w:rsid w:val="00F3526D"/>
    <w:rsid w:val="00F359DD"/>
    <w:rsid w:val="00F35EE4"/>
    <w:rsid w:val="00F373A4"/>
    <w:rsid w:val="00F408C5"/>
    <w:rsid w:val="00F40CD9"/>
    <w:rsid w:val="00F43ADB"/>
    <w:rsid w:val="00F465B2"/>
    <w:rsid w:val="00F46FA3"/>
    <w:rsid w:val="00F50047"/>
    <w:rsid w:val="00F52E52"/>
    <w:rsid w:val="00F536B1"/>
    <w:rsid w:val="00F53C0E"/>
    <w:rsid w:val="00F626F5"/>
    <w:rsid w:val="00F663F7"/>
    <w:rsid w:val="00F723E8"/>
    <w:rsid w:val="00F732F5"/>
    <w:rsid w:val="00F80FB2"/>
    <w:rsid w:val="00F810B3"/>
    <w:rsid w:val="00F8357F"/>
    <w:rsid w:val="00F86A1E"/>
    <w:rsid w:val="00F91047"/>
    <w:rsid w:val="00F928BD"/>
    <w:rsid w:val="00FA19E3"/>
    <w:rsid w:val="00FA6A5F"/>
    <w:rsid w:val="00FB00A7"/>
    <w:rsid w:val="00FB3CDF"/>
    <w:rsid w:val="00FB6A80"/>
    <w:rsid w:val="00FC06B8"/>
    <w:rsid w:val="00FC1131"/>
    <w:rsid w:val="00FC24CA"/>
    <w:rsid w:val="00FD3689"/>
    <w:rsid w:val="00FE03A0"/>
    <w:rsid w:val="00FE4D14"/>
    <w:rsid w:val="00FF2C3D"/>
    <w:rsid w:val="00FF589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72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lomatie.gouv.fr/fr/conseils-aux-voyageurs/conseils-par-pay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u-espaces-volontariats.org/Les-Espaces-Volontaria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ervice-public.fr/particuliers/vosdroits/F333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tel.diplomatie.gouv.fr/fildariane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DC4F-6991-4BFA-805C-8FF5BBE5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186</TotalTime>
  <Pages>5</Pages>
  <Words>1360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Buisson</dc:creator>
  <cp:lastModifiedBy>LH</cp:lastModifiedBy>
  <cp:revision>85</cp:revision>
  <cp:lastPrinted>2018-03-27T07:50:00Z</cp:lastPrinted>
  <dcterms:created xsi:type="dcterms:W3CDTF">2018-03-02T14:35:00Z</dcterms:created>
  <dcterms:modified xsi:type="dcterms:W3CDTF">2018-11-08T13:20:00Z</dcterms:modified>
</cp:coreProperties>
</file>